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9" w:rsidRDefault="00B03DB1" w:rsidP="00CF11BE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60">
        <w:rPr>
          <w:color w:val="FF0000"/>
        </w:rPr>
        <w:t>ASSIST</w:t>
      </w:r>
      <w:r w:rsidR="00776B99" w:rsidRPr="00EA4C29">
        <w:rPr>
          <w:color w:val="FF0000"/>
        </w:rPr>
        <w:t xml:space="preserve"> </w:t>
      </w:r>
      <w:r w:rsidR="00D336BC">
        <w:rPr>
          <w:color w:val="FF0000"/>
        </w:rPr>
        <w:t xml:space="preserve">(Autism &amp; Sensory Support in Staffordshire)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CF11BE">
      <w:pPr>
        <w:pStyle w:val="Heading1"/>
      </w:pPr>
      <w:r>
        <w:t>Period</w:t>
      </w:r>
      <w:r w:rsidR="00CC1722">
        <w:t xml:space="preserve"> </w:t>
      </w:r>
      <w:r>
        <w:t xml:space="preserve">covered - </w:t>
      </w:r>
      <w:r w:rsidR="00690D90">
        <w:t>0</w:t>
      </w:r>
      <w:r w:rsidR="00CC1722">
        <w:t>1/0</w:t>
      </w:r>
      <w:r w:rsidR="00770483">
        <w:t>7</w:t>
      </w:r>
      <w:r w:rsidR="00CC1722">
        <w:t>/20</w:t>
      </w:r>
      <w:r w:rsidR="00925860">
        <w:t>1</w:t>
      </w:r>
      <w:r w:rsidR="006E595D">
        <w:t>8 through to 3</w:t>
      </w:r>
      <w:r w:rsidR="00770483">
        <w:t>1</w:t>
      </w:r>
      <w:r w:rsidR="006E595D">
        <w:t>/0</w:t>
      </w:r>
      <w:r w:rsidR="00770483">
        <w:t>3</w:t>
      </w:r>
      <w:r w:rsidR="00CC1722">
        <w:t>/20</w:t>
      </w:r>
      <w:r w:rsidR="00925860">
        <w:t>1</w:t>
      </w:r>
      <w:r w:rsidR="006E595D">
        <w:t>9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</w:t>
            </w:r>
            <w:proofErr w:type="spellStart"/>
            <w:r>
              <w:rPr>
                <w:b/>
              </w:rPr>
              <w:t>Skpe</w:t>
            </w:r>
            <w:proofErr w:type="spellEnd"/>
            <w:r>
              <w:rPr>
                <w:b/>
              </w:rPr>
              <w:t xml:space="preserve">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F83345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Sighted Guide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EF09D5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EF09D5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19.00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C6D9F1" w:themeFill="text2" w:themeFillTint="33"/>
          </w:tcPr>
          <w:p w:rsidR="00C94923" w:rsidRPr="00646D31" w:rsidRDefault="00C94923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94923" w:rsidRPr="00646D31" w:rsidRDefault="00C94923" w:rsidP="005D445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C94923" w:rsidRPr="00646D31" w:rsidRDefault="00C94923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94923" w:rsidRPr="00646D31" w:rsidRDefault="00C94923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371BD9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371BD9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371BD9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371BD9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371BD9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371BD9">
            <w:pPr>
              <w:jc w:val="center"/>
              <w:rPr>
                <w:b/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EF09D5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033924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033924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033924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033924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033924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033924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033924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rPr>
          <w:trHeight w:val="71"/>
        </w:trPr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F83345">
            <w:pPr>
              <w:jc w:val="center"/>
            </w:pPr>
            <w:r>
              <w:t>21.50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C6D9F1" w:themeFill="text2" w:themeFillTint="33"/>
          </w:tcPr>
          <w:p w:rsidR="00C94923" w:rsidRPr="00646D31" w:rsidRDefault="00C94923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94923" w:rsidRPr="00646D31" w:rsidRDefault="00C94923" w:rsidP="005D445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C94923" w:rsidRPr="00646D31" w:rsidRDefault="00C94923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94923" w:rsidRPr="00646D31" w:rsidRDefault="00C94923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</w:tr>
      <w:tr w:rsidR="00C94923" w:rsidTr="00BA0A08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94923" w:rsidRDefault="00C94923" w:rsidP="00EF09D5">
            <w:r>
              <w:t>Communication Support Worker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42.00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4923" w:rsidRDefault="00C94923" w:rsidP="00C9492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4923" w:rsidRDefault="00C94923" w:rsidP="00D336BC">
            <w:pPr>
              <w:jc w:val="center"/>
            </w:pPr>
            <w:r>
              <w:t>42.00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</w:tr>
      <w:tr w:rsidR="00C94923" w:rsidTr="00BA0A08">
        <w:tc>
          <w:tcPr>
            <w:tcW w:w="9781" w:type="dxa"/>
            <w:shd w:val="clear" w:color="auto" w:fill="808080" w:themeFill="background1" w:themeFillShade="80"/>
          </w:tcPr>
          <w:p w:rsidR="00C94923" w:rsidRPr="00BA0A08" w:rsidRDefault="00C94923" w:rsidP="00EF09D5">
            <w:r w:rsidRPr="00BA0A08">
              <w:t>Lip Speaker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94923" w:rsidRPr="00BA0A08" w:rsidRDefault="00C94923" w:rsidP="005D4456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BA0A08" w:rsidRDefault="00C94923" w:rsidP="00C94923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94923" w:rsidRPr="00BA0A08" w:rsidRDefault="00C94923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BA0A08" w:rsidRDefault="00C94923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BA0A08" w:rsidRDefault="00C94923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BA0A08" w:rsidRDefault="00C94923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BA0A08" w:rsidRDefault="00C94923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BA0A08" w:rsidRDefault="00C94923" w:rsidP="00F83345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BA0A08" w:rsidRDefault="00C94923" w:rsidP="00F83345">
            <w:pPr>
              <w:jc w:val="center"/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FD6725">
            <w:r>
              <w:t>Specialist Note taker (Deaf/</w:t>
            </w:r>
            <w:r w:rsidRPr="00FD6725">
              <w:t>Hard of Hearing 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40.00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C9492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F83345">
            <w:pPr>
              <w:jc w:val="center"/>
            </w:pPr>
            <w:r>
              <w:t>40.00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F83345">
            <w:pPr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Pr="00D27015" w:rsidRDefault="00C94923" w:rsidP="007948F8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40.00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C9492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547311">
            <w:pPr>
              <w:jc w:val="center"/>
            </w:pPr>
            <w:r>
              <w:t>40.00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Specialist Transcription Service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32.00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C9492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512BAF">
            <w:pPr>
              <w:jc w:val="center"/>
            </w:pPr>
            <w:r>
              <w:t>32.00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EF09D5">
            <w:r>
              <w:t>Mobility Trainer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42.00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C9492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D336BC">
            <w:pPr>
              <w:jc w:val="center"/>
            </w:pPr>
            <w:r>
              <w:t>42.00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C6D9F1" w:themeFill="text2" w:themeFillTint="33"/>
          </w:tcPr>
          <w:p w:rsidR="00C94923" w:rsidRPr="00646D31" w:rsidRDefault="00C94923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94923" w:rsidRPr="00646D31" w:rsidRDefault="00C94923" w:rsidP="005D445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C94923" w:rsidRPr="00646D31" w:rsidRDefault="00C94923" w:rsidP="00C9492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C94923" w:rsidRPr="00646D31" w:rsidRDefault="00C94923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b/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808080" w:themeFill="background1" w:themeFillShade="80"/>
          </w:tcPr>
          <w:p w:rsidR="00C94923" w:rsidRDefault="00C94923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94923" w:rsidRDefault="00C94923" w:rsidP="005D4456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Default="00C94923" w:rsidP="00C94923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94923" w:rsidRDefault="00C94923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FA4281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A4281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A4281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FA4281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FA4281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FA4281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</w:tr>
      <w:tr w:rsidR="00C94923" w:rsidTr="006E595D">
        <w:tc>
          <w:tcPr>
            <w:tcW w:w="9781" w:type="dxa"/>
            <w:shd w:val="clear" w:color="auto" w:fill="808080" w:themeFill="background1" w:themeFillShade="80"/>
          </w:tcPr>
          <w:p w:rsidR="00C94923" w:rsidRDefault="00C94923" w:rsidP="00D45871">
            <w:r>
              <w:t>Specialist Mentor – AS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94923" w:rsidRDefault="00C94923" w:rsidP="005D4456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Default="00C94923" w:rsidP="00C94923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94923" w:rsidRDefault="00C94923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808080" w:themeFill="background1" w:themeFillShade="80"/>
          </w:tcPr>
          <w:p w:rsidR="00C94923" w:rsidRDefault="00C94923" w:rsidP="00D45871">
            <w:r>
              <w:t>Specialist 1:1 Study Skills Support - SpLD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94923" w:rsidRDefault="00C94923" w:rsidP="005D4456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Default="00C94923" w:rsidP="00C94923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94923" w:rsidRDefault="00C94923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</w:tr>
      <w:tr w:rsidR="00C94923" w:rsidTr="006E595D">
        <w:tc>
          <w:tcPr>
            <w:tcW w:w="9781" w:type="dxa"/>
            <w:shd w:val="clear" w:color="auto" w:fill="808080" w:themeFill="background1" w:themeFillShade="80"/>
          </w:tcPr>
          <w:p w:rsidR="00C94923" w:rsidRDefault="00C94923" w:rsidP="00D45871">
            <w:r>
              <w:t>Specialist 1:1 Study Skills Support - AS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94923" w:rsidRDefault="00C94923" w:rsidP="005D4456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Default="00C94923" w:rsidP="00C94923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94923" w:rsidRDefault="00C94923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Pr="00FD6725" w:rsidRDefault="00C94923" w:rsidP="00D45871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57.00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C9492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D336BC">
            <w:pPr>
              <w:jc w:val="center"/>
            </w:pPr>
            <w:r>
              <w:t>57.00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808080" w:themeFill="background1" w:themeFillShade="80"/>
          </w:tcPr>
          <w:p w:rsidR="00C94923" w:rsidRDefault="00C94923" w:rsidP="00D45871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94923" w:rsidRDefault="00C94923" w:rsidP="005D4456"/>
        </w:tc>
        <w:tc>
          <w:tcPr>
            <w:tcW w:w="992" w:type="dxa"/>
            <w:shd w:val="clear" w:color="auto" w:fill="808080" w:themeFill="background1" w:themeFillShade="80"/>
          </w:tcPr>
          <w:p w:rsidR="00C94923" w:rsidRDefault="00C94923" w:rsidP="00C94923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94923" w:rsidRDefault="00C94923" w:rsidP="00EF09D5"/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65.00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C9492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D336BC">
            <w:pPr>
              <w:jc w:val="center"/>
            </w:pPr>
            <w:r>
              <w:t>65.00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</w:tr>
      <w:tr w:rsidR="00C94923" w:rsidTr="00925860">
        <w:tc>
          <w:tcPr>
            <w:tcW w:w="9781" w:type="dxa"/>
            <w:shd w:val="clear" w:color="auto" w:fill="auto"/>
          </w:tcPr>
          <w:p w:rsidR="00C94923" w:rsidRDefault="00C94923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65.00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C9492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D336BC">
            <w:pPr>
              <w:jc w:val="center"/>
            </w:pPr>
            <w:r>
              <w:t>65.00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</w:tr>
      <w:tr w:rsidR="00C94923" w:rsidTr="00C94923">
        <w:trPr>
          <w:trHeight w:val="262"/>
        </w:trPr>
        <w:tc>
          <w:tcPr>
            <w:tcW w:w="9781" w:type="dxa"/>
            <w:shd w:val="clear" w:color="auto" w:fill="auto"/>
          </w:tcPr>
          <w:p w:rsidR="00C94923" w:rsidRDefault="00C94923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auto"/>
          </w:tcPr>
          <w:p w:rsidR="00C94923" w:rsidRDefault="00C94923" w:rsidP="005D4456">
            <w:pPr>
              <w:jc w:val="center"/>
            </w:pPr>
            <w:r>
              <w:t>65.00</w:t>
            </w:r>
          </w:p>
        </w:tc>
        <w:tc>
          <w:tcPr>
            <w:tcW w:w="992" w:type="dxa"/>
            <w:shd w:val="clear" w:color="auto" w:fill="auto"/>
          </w:tcPr>
          <w:p w:rsidR="00C94923" w:rsidRDefault="00C94923" w:rsidP="00C9492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94923" w:rsidRDefault="00C94923" w:rsidP="00D336BC">
            <w:pPr>
              <w:jc w:val="center"/>
            </w:pPr>
            <w:r>
              <w:t>65.00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94923" w:rsidRPr="00925860" w:rsidRDefault="00C94923" w:rsidP="00EF09D5">
            <w:pPr>
              <w:rPr>
                <w:highlight w:val="darkGray"/>
              </w:rPr>
            </w:pPr>
          </w:p>
        </w:tc>
      </w:tr>
    </w:tbl>
    <w:p w:rsidR="00776B99" w:rsidRPr="00965E58" w:rsidRDefault="00776B99">
      <w:pPr>
        <w:rPr>
          <w:b/>
        </w:rPr>
      </w:pPr>
    </w:p>
    <w:sectPr w:rsidR="00776B99" w:rsidRPr="00965E58" w:rsidSect="00644C1A">
      <w:footerReference w:type="default" r:id="rId9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11306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7852"/>
    <w:rsid w:val="00485EDD"/>
    <w:rsid w:val="00487589"/>
    <w:rsid w:val="0049329D"/>
    <w:rsid w:val="004A2E05"/>
    <w:rsid w:val="004D205F"/>
    <w:rsid w:val="004F17FC"/>
    <w:rsid w:val="004F7DE4"/>
    <w:rsid w:val="00512BAF"/>
    <w:rsid w:val="005152B9"/>
    <w:rsid w:val="00547311"/>
    <w:rsid w:val="005502FC"/>
    <w:rsid w:val="0055061B"/>
    <w:rsid w:val="0055108C"/>
    <w:rsid w:val="00557663"/>
    <w:rsid w:val="005968A3"/>
    <w:rsid w:val="005C72C7"/>
    <w:rsid w:val="005D3B41"/>
    <w:rsid w:val="005F27AB"/>
    <w:rsid w:val="005F473F"/>
    <w:rsid w:val="00606A0D"/>
    <w:rsid w:val="006310A4"/>
    <w:rsid w:val="0064377C"/>
    <w:rsid w:val="00644C1A"/>
    <w:rsid w:val="00646D31"/>
    <w:rsid w:val="00677B60"/>
    <w:rsid w:val="0068041F"/>
    <w:rsid w:val="00690D90"/>
    <w:rsid w:val="006D7D91"/>
    <w:rsid w:val="006E256C"/>
    <w:rsid w:val="006E585D"/>
    <w:rsid w:val="006E595D"/>
    <w:rsid w:val="006F445F"/>
    <w:rsid w:val="007016E2"/>
    <w:rsid w:val="00701EE1"/>
    <w:rsid w:val="00726840"/>
    <w:rsid w:val="007451C2"/>
    <w:rsid w:val="00770483"/>
    <w:rsid w:val="00776B99"/>
    <w:rsid w:val="007948F8"/>
    <w:rsid w:val="007D0EAE"/>
    <w:rsid w:val="00813047"/>
    <w:rsid w:val="00815E88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5860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A0A08"/>
    <w:rsid w:val="00BB04E1"/>
    <w:rsid w:val="00BB251B"/>
    <w:rsid w:val="00BD48CD"/>
    <w:rsid w:val="00BE58A2"/>
    <w:rsid w:val="00BF1DE3"/>
    <w:rsid w:val="00BF5A4F"/>
    <w:rsid w:val="00C2038E"/>
    <w:rsid w:val="00C368A2"/>
    <w:rsid w:val="00C5102D"/>
    <w:rsid w:val="00C5744A"/>
    <w:rsid w:val="00C64F84"/>
    <w:rsid w:val="00C94923"/>
    <w:rsid w:val="00CB1A57"/>
    <w:rsid w:val="00CC1722"/>
    <w:rsid w:val="00CF11BE"/>
    <w:rsid w:val="00CF44AA"/>
    <w:rsid w:val="00CF5EB2"/>
    <w:rsid w:val="00D236BC"/>
    <w:rsid w:val="00D27015"/>
    <w:rsid w:val="00D3126E"/>
    <w:rsid w:val="00D336BC"/>
    <w:rsid w:val="00D4127B"/>
    <w:rsid w:val="00D45871"/>
    <w:rsid w:val="00D8135C"/>
    <w:rsid w:val="00DB7249"/>
    <w:rsid w:val="00DE591D"/>
    <w:rsid w:val="00DF4A07"/>
    <w:rsid w:val="00E1194C"/>
    <w:rsid w:val="00E14D65"/>
    <w:rsid w:val="00E91D5C"/>
    <w:rsid w:val="00EA241C"/>
    <w:rsid w:val="00EA4C29"/>
    <w:rsid w:val="00EA61BD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706A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8A10C574</Template>
  <TotalTime>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 Rates Template v3.0</vt:lpstr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 Rates Template v3.0</dc:title>
  <dc:creator>Robyn Mullen</dc:creator>
  <cp:lastModifiedBy>Powers, Andrew (F&amp;C)</cp:lastModifiedBy>
  <cp:revision>7</cp:revision>
  <dcterms:created xsi:type="dcterms:W3CDTF">2018-03-23T08:50:00Z</dcterms:created>
  <dcterms:modified xsi:type="dcterms:W3CDTF">2018-07-20T10:39:00Z</dcterms:modified>
</cp:coreProperties>
</file>