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6" w:rsidRDefault="002A23E6"/>
    <w:p w:rsidR="00B14077" w:rsidRDefault="00B14077" w:rsidP="00B14077">
      <w:pPr>
        <w:jc w:val="center"/>
        <w:rPr>
          <w:b/>
          <w:sz w:val="28"/>
        </w:rPr>
      </w:pPr>
      <w:r w:rsidRPr="00B14077">
        <w:rPr>
          <w:b/>
          <w:sz w:val="28"/>
        </w:rPr>
        <w:t>User Request Form – Early Years NEF Portal</w:t>
      </w:r>
    </w:p>
    <w:p w:rsidR="007E190D" w:rsidRDefault="007E190D" w:rsidP="00B14077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5"/>
        <w:gridCol w:w="426"/>
        <w:gridCol w:w="3791"/>
        <w:gridCol w:w="461"/>
      </w:tblGrid>
      <w:tr w:rsidR="007E190D" w:rsidTr="00E245B6">
        <w:trPr>
          <w:trHeight w:val="375"/>
          <w:jc w:val="center"/>
        </w:trPr>
        <w:tc>
          <w:tcPr>
            <w:tcW w:w="3195" w:type="dxa"/>
          </w:tcPr>
          <w:p w:rsidR="007E190D" w:rsidRDefault="007E190D" w:rsidP="007E19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New User</w:t>
            </w:r>
          </w:p>
        </w:tc>
        <w:tc>
          <w:tcPr>
            <w:tcW w:w="426" w:type="dxa"/>
          </w:tcPr>
          <w:p w:rsidR="007E190D" w:rsidRDefault="007E190D" w:rsidP="007E190D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7E190D" w:rsidRDefault="007E190D" w:rsidP="008578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Closure </w:t>
            </w:r>
            <w:r w:rsidR="00EF0C39">
              <w:rPr>
                <w:b/>
                <w:sz w:val="28"/>
              </w:rPr>
              <w:t xml:space="preserve">of an </w:t>
            </w:r>
            <w:bookmarkStart w:id="0" w:name="_GoBack"/>
            <w:bookmarkEnd w:id="0"/>
            <w:r>
              <w:rPr>
                <w:b/>
                <w:sz w:val="28"/>
              </w:rPr>
              <w:t>Existing User</w:t>
            </w:r>
          </w:p>
        </w:tc>
        <w:tc>
          <w:tcPr>
            <w:tcW w:w="461" w:type="dxa"/>
          </w:tcPr>
          <w:p w:rsidR="007E190D" w:rsidRDefault="007E190D" w:rsidP="007E190D">
            <w:pPr>
              <w:rPr>
                <w:b/>
                <w:sz w:val="28"/>
              </w:rPr>
            </w:pPr>
          </w:p>
        </w:tc>
      </w:tr>
    </w:tbl>
    <w:p w:rsidR="00B14077" w:rsidRDefault="00B14077" w:rsidP="007E190D">
      <w:pPr>
        <w:rPr>
          <w:b/>
          <w:sz w:val="28"/>
        </w:rPr>
      </w:pPr>
    </w:p>
    <w:p w:rsidR="00B14077" w:rsidRDefault="00B14077" w:rsidP="00B14077">
      <w:pPr>
        <w:jc w:val="center"/>
        <w:rPr>
          <w:b/>
          <w:sz w:val="28"/>
        </w:rPr>
      </w:pPr>
      <w:r>
        <w:rPr>
          <w:b/>
          <w:sz w:val="28"/>
        </w:rPr>
        <w:t>FAO: Application Support Team, Staffordshire ICT</w:t>
      </w:r>
    </w:p>
    <w:p w:rsidR="00B14077" w:rsidRDefault="00B14077" w:rsidP="00B14077">
      <w:pPr>
        <w:jc w:val="center"/>
        <w:rPr>
          <w:b/>
          <w:sz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Provider Name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Provider Number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Requested by 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Name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Email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EB12D2" w:rsidTr="00EB12D2">
        <w:trPr>
          <w:trHeight w:val="233"/>
        </w:trPr>
        <w:tc>
          <w:tcPr>
            <w:tcW w:w="10740" w:type="dxa"/>
            <w:gridSpan w:val="2"/>
            <w:vAlign w:val="center"/>
          </w:tcPr>
          <w:p w:rsidR="00EB12D2" w:rsidRPr="00410C75" w:rsidRDefault="00EB12D2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Name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Email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EB12D2" w:rsidTr="002C6E1A">
        <w:trPr>
          <w:trHeight w:val="310"/>
        </w:trPr>
        <w:tc>
          <w:tcPr>
            <w:tcW w:w="10740" w:type="dxa"/>
            <w:gridSpan w:val="2"/>
            <w:vAlign w:val="center"/>
          </w:tcPr>
          <w:p w:rsidR="00EB12D2" w:rsidRPr="00410C75" w:rsidRDefault="00EB12D2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36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Name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36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Email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EB12D2" w:rsidTr="00500662">
        <w:trPr>
          <w:trHeight w:val="260"/>
        </w:trPr>
        <w:tc>
          <w:tcPr>
            <w:tcW w:w="10740" w:type="dxa"/>
            <w:gridSpan w:val="2"/>
            <w:vAlign w:val="center"/>
          </w:tcPr>
          <w:p w:rsidR="00EB12D2" w:rsidRPr="00410C75" w:rsidRDefault="00EB12D2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36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Name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36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User’s Email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Signed Off By: 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  <w:tr w:rsidR="00B14077" w:rsidTr="00410C75">
        <w:trPr>
          <w:trHeight w:val="567"/>
        </w:trPr>
        <w:tc>
          <w:tcPr>
            <w:tcW w:w="3794" w:type="dxa"/>
            <w:vAlign w:val="center"/>
          </w:tcPr>
          <w:p w:rsidR="00B14077" w:rsidRPr="00B14077" w:rsidRDefault="00B14077" w:rsidP="00B14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Signed Off Date: </w:t>
            </w:r>
          </w:p>
        </w:tc>
        <w:tc>
          <w:tcPr>
            <w:tcW w:w="6946" w:type="dxa"/>
            <w:vAlign w:val="center"/>
          </w:tcPr>
          <w:p w:rsidR="00B14077" w:rsidRPr="00410C75" w:rsidRDefault="00B14077" w:rsidP="00410C75">
            <w:pPr>
              <w:rPr>
                <w:sz w:val="24"/>
              </w:rPr>
            </w:pPr>
          </w:p>
        </w:tc>
      </w:tr>
    </w:tbl>
    <w:p w:rsidR="002A69EC" w:rsidRDefault="002A69EC" w:rsidP="00B14077">
      <w:pPr>
        <w:jc w:val="center"/>
        <w:rPr>
          <w:b/>
          <w:sz w:val="28"/>
        </w:rPr>
      </w:pPr>
    </w:p>
    <w:p w:rsidR="00EB12D2" w:rsidRDefault="00EB12D2" w:rsidP="00B14077">
      <w:pPr>
        <w:jc w:val="center"/>
        <w:rPr>
          <w:b/>
          <w:sz w:val="28"/>
        </w:rPr>
      </w:pPr>
    </w:p>
    <w:sectPr w:rsidR="00EB12D2" w:rsidSect="00B140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77" w:rsidRDefault="00B14077" w:rsidP="00B14077">
      <w:r>
        <w:separator/>
      </w:r>
    </w:p>
  </w:endnote>
  <w:endnote w:type="continuationSeparator" w:id="0">
    <w:p w:rsidR="00B14077" w:rsidRDefault="00B14077" w:rsidP="00B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77" w:rsidRDefault="00B14077">
    <w:pPr>
      <w:pStyle w:val="Footer"/>
    </w:pPr>
    <w:r>
      <w:t>Please email: NEFPortal@staffordshire.gov.uk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77" w:rsidRDefault="00B14077" w:rsidP="00B14077">
      <w:r>
        <w:separator/>
      </w:r>
    </w:p>
  </w:footnote>
  <w:footnote w:type="continuationSeparator" w:id="0">
    <w:p w:rsidR="00B14077" w:rsidRDefault="00B14077" w:rsidP="00B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77" w:rsidRDefault="00B14077" w:rsidP="00B1407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4F8E437" wp14:editId="4B57CFF2">
          <wp:extent cx="1838886" cy="476250"/>
          <wp:effectExtent l="0" t="0" r="9525" b="0"/>
          <wp:docPr id="21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88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7"/>
    <w:rsid w:val="00010ED2"/>
    <w:rsid w:val="000166EC"/>
    <w:rsid w:val="00022CDD"/>
    <w:rsid w:val="00023C3A"/>
    <w:rsid w:val="00035907"/>
    <w:rsid w:val="00052157"/>
    <w:rsid w:val="00063BED"/>
    <w:rsid w:val="00075F5E"/>
    <w:rsid w:val="00090AC5"/>
    <w:rsid w:val="000A0A6C"/>
    <w:rsid w:val="000C3941"/>
    <w:rsid w:val="000C5A2C"/>
    <w:rsid w:val="000D7CC9"/>
    <w:rsid w:val="00124F04"/>
    <w:rsid w:val="0012775A"/>
    <w:rsid w:val="00133B87"/>
    <w:rsid w:val="00142990"/>
    <w:rsid w:val="001609AF"/>
    <w:rsid w:val="0016258D"/>
    <w:rsid w:val="00166C3C"/>
    <w:rsid w:val="00167454"/>
    <w:rsid w:val="00167F7A"/>
    <w:rsid w:val="001718E6"/>
    <w:rsid w:val="001846AF"/>
    <w:rsid w:val="001A60C2"/>
    <w:rsid w:val="001A6164"/>
    <w:rsid w:val="001C1007"/>
    <w:rsid w:val="001F706C"/>
    <w:rsid w:val="0020294B"/>
    <w:rsid w:val="0023344F"/>
    <w:rsid w:val="002440A2"/>
    <w:rsid w:val="00262B1B"/>
    <w:rsid w:val="002674C3"/>
    <w:rsid w:val="002909F4"/>
    <w:rsid w:val="002942A8"/>
    <w:rsid w:val="00294488"/>
    <w:rsid w:val="00297DAD"/>
    <w:rsid w:val="00297EB9"/>
    <w:rsid w:val="002A23E6"/>
    <w:rsid w:val="002A69EC"/>
    <w:rsid w:val="002B15DB"/>
    <w:rsid w:val="002B174D"/>
    <w:rsid w:val="002D0325"/>
    <w:rsid w:val="0031039B"/>
    <w:rsid w:val="003212C0"/>
    <w:rsid w:val="00332757"/>
    <w:rsid w:val="00332E91"/>
    <w:rsid w:val="003504D0"/>
    <w:rsid w:val="00363029"/>
    <w:rsid w:val="00364560"/>
    <w:rsid w:val="00365B1B"/>
    <w:rsid w:val="003704E5"/>
    <w:rsid w:val="003A2A86"/>
    <w:rsid w:val="003D04E7"/>
    <w:rsid w:val="003D2D83"/>
    <w:rsid w:val="003E4416"/>
    <w:rsid w:val="00404C5A"/>
    <w:rsid w:val="00410C75"/>
    <w:rsid w:val="00414F39"/>
    <w:rsid w:val="004425BF"/>
    <w:rsid w:val="00453586"/>
    <w:rsid w:val="00453B43"/>
    <w:rsid w:val="004601E1"/>
    <w:rsid w:val="0047387F"/>
    <w:rsid w:val="00486706"/>
    <w:rsid w:val="004910FA"/>
    <w:rsid w:val="0053027D"/>
    <w:rsid w:val="005353D4"/>
    <w:rsid w:val="00540E35"/>
    <w:rsid w:val="00546D5A"/>
    <w:rsid w:val="00547640"/>
    <w:rsid w:val="0056495D"/>
    <w:rsid w:val="00577741"/>
    <w:rsid w:val="00584FDC"/>
    <w:rsid w:val="005A52A9"/>
    <w:rsid w:val="005D06F9"/>
    <w:rsid w:val="005D1479"/>
    <w:rsid w:val="005F0862"/>
    <w:rsid w:val="005F6B92"/>
    <w:rsid w:val="00646C67"/>
    <w:rsid w:val="00653A27"/>
    <w:rsid w:val="00662F88"/>
    <w:rsid w:val="0066392D"/>
    <w:rsid w:val="00665AED"/>
    <w:rsid w:val="00667E15"/>
    <w:rsid w:val="006D7D6B"/>
    <w:rsid w:val="0070261C"/>
    <w:rsid w:val="007441F5"/>
    <w:rsid w:val="007723A8"/>
    <w:rsid w:val="007747CB"/>
    <w:rsid w:val="007C4B6F"/>
    <w:rsid w:val="007D6494"/>
    <w:rsid w:val="007E0C5F"/>
    <w:rsid w:val="007E190D"/>
    <w:rsid w:val="007E32AE"/>
    <w:rsid w:val="00801837"/>
    <w:rsid w:val="0084093B"/>
    <w:rsid w:val="00854544"/>
    <w:rsid w:val="0085785D"/>
    <w:rsid w:val="0086013F"/>
    <w:rsid w:val="00874409"/>
    <w:rsid w:val="00874DF3"/>
    <w:rsid w:val="00884BE9"/>
    <w:rsid w:val="008863EA"/>
    <w:rsid w:val="00892B55"/>
    <w:rsid w:val="00892C35"/>
    <w:rsid w:val="008A1BB6"/>
    <w:rsid w:val="008A5F52"/>
    <w:rsid w:val="008C065A"/>
    <w:rsid w:val="008D73B9"/>
    <w:rsid w:val="0091309A"/>
    <w:rsid w:val="009139D4"/>
    <w:rsid w:val="0091592D"/>
    <w:rsid w:val="00947630"/>
    <w:rsid w:val="009604BC"/>
    <w:rsid w:val="0096202C"/>
    <w:rsid w:val="00994AF6"/>
    <w:rsid w:val="009967B1"/>
    <w:rsid w:val="009B2DE3"/>
    <w:rsid w:val="009B79C1"/>
    <w:rsid w:val="009B7D3A"/>
    <w:rsid w:val="009E6294"/>
    <w:rsid w:val="00A059CD"/>
    <w:rsid w:val="00A15521"/>
    <w:rsid w:val="00A46126"/>
    <w:rsid w:val="00A501E4"/>
    <w:rsid w:val="00A77ACA"/>
    <w:rsid w:val="00A81172"/>
    <w:rsid w:val="00A9188D"/>
    <w:rsid w:val="00AA19D4"/>
    <w:rsid w:val="00AF2347"/>
    <w:rsid w:val="00AF5368"/>
    <w:rsid w:val="00AF7A20"/>
    <w:rsid w:val="00B14077"/>
    <w:rsid w:val="00B16861"/>
    <w:rsid w:val="00B17206"/>
    <w:rsid w:val="00B3264A"/>
    <w:rsid w:val="00B6268A"/>
    <w:rsid w:val="00B9185C"/>
    <w:rsid w:val="00B95669"/>
    <w:rsid w:val="00BB0237"/>
    <w:rsid w:val="00BE3E03"/>
    <w:rsid w:val="00BF6AE7"/>
    <w:rsid w:val="00C14408"/>
    <w:rsid w:val="00C17FBE"/>
    <w:rsid w:val="00C24E36"/>
    <w:rsid w:val="00C37805"/>
    <w:rsid w:val="00C4084F"/>
    <w:rsid w:val="00C40F5A"/>
    <w:rsid w:val="00C65AE4"/>
    <w:rsid w:val="00C72530"/>
    <w:rsid w:val="00C87895"/>
    <w:rsid w:val="00CD103B"/>
    <w:rsid w:val="00CD115E"/>
    <w:rsid w:val="00D4249D"/>
    <w:rsid w:val="00D81678"/>
    <w:rsid w:val="00D9073B"/>
    <w:rsid w:val="00D9081A"/>
    <w:rsid w:val="00D9172A"/>
    <w:rsid w:val="00DA7BBE"/>
    <w:rsid w:val="00DE42EC"/>
    <w:rsid w:val="00DF31C3"/>
    <w:rsid w:val="00DF4A43"/>
    <w:rsid w:val="00E01086"/>
    <w:rsid w:val="00E24371"/>
    <w:rsid w:val="00E245B6"/>
    <w:rsid w:val="00E662CB"/>
    <w:rsid w:val="00E9334C"/>
    <w:rsid w:val="00EB12D2"/>
    <w:rsid w:val="00EB32D8"/>
    <w:rsid w:val="00EB7DEA"/>
    <w:rsid w:val="00EC5A01"/>
    <w:rsid w:val="00ED1E62"/>
    <w:rsid w:val="00EE4BCB"/>
    <w:rsid w:val="00EF0C39"/>
    <w:rsid w:val="00EF1459"/>
    <w:rsid w:val="00F230AD"/>
    <w:rsid w:val="00F31F02"/>
    <w:rsid w:val="00F55F78"/>
    <w:rsid w:val="00F726F0"/>
    <w:rsid w:val="00F864FD"/>
    <w:rsid w:val="00F941AD"/>
    <w:rsid w:val="00FB0E2E"/>
    <w:rsid w:val="00FB42AE"/>
    <w:rsid w:val="00FB4D3A"/>
    <w:rsid w:val="00FC4950"/>
    <w:rsid w:val="00FE703D"/>
    <w:rsid w:val="00FF24AF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4077"/>
  </w:style>
  <w:style w:type="paragraph" w:styleId="Footer">
    <w:name w:val="footer"/>
    <w:basedOn w:val="Normal"/>
    <w:link w:val="FooterChar"/>
    <w:rsid w:val="00B1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4077"/>
  </w:style>
  <w:style w:type="table" w:styleId="TableGrid">
    <w:name w:val="Table Grid"/>
    <w:basedOn w:val="TableNormal"/>
    <w:rsid w:val="00B1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4077"/>
  </w:style>
  <w:style w:type="paragraph" w:styleId="Footer">
    <w:name w:val="footer"/>
    <w:basedOn w:val="Normal"/>
    <w:link w:val="FooterChar"/>
    <w:rsid w:val="00B1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4077"/>
  </w:style>
  <w:style w:type="table" w:styleId="TableGrid">
    <w:name w:val="Table Grid"/>
    <w:basedOn w:val="TableNormal"/>
    <w:rsid w:val="00B1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3A792F4D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EY-Portal-New-User-Request-Form</vt:lpstr>
    </vt:vector>
  </TitlesOfParts>
  <Company>Staffordshire County Council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EY-Portal-New-User-Request-Form</dc:title>
  <dc:creator>Greatholder, Sarah L (People)</dc:creator>
  <cp:lastModifiedBy>Tucker, Gareth (People)</cp:lastModifiedBy>
  <cp:revision>9</cp:revision>
  <dcterms:created xsi:type="dcterms:W3CDTF">2017-08-09T13:53:00Z</dcterms:created>
  <dcterms:modified xsi:type="dcterms:W3CDTF">2017-08-10T12:54:00Z</dcterms:modified>
</cp:coreProperties>
</file>